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BA" w:rsidRPr="003B56ED" w:rsidRDefault="0066537B" w:rsidP="006205BE">
      <w:pPr>
        <w:pStyle w:val="Rubrik"/>
      </w:pPr>
      <w:bookmarkStart w:id="0" w:name="bkmRegarding"/>
      <w:bookmarkEnd w:id="0"/>
      <w:r>
        <w:t>Instruktioner till valberedningen 201</w:t>
      </w:r>
      <w:r w:rsidR="00D72365">
        <w:t>8</w:t>
      </w:r>
    </w:p>
    <w:p w:rsidR="0066537B" w:rsidRDefault="0066537B" w:rsidP="0066537B">
      <w:pPr>
        <w:spacing w:before="120"/>
        <w:jc w:val="both"/>
      </w:pPr>
      <w:r>
        <w:t>Valberedningen ska bestå av fyra ledamöter. Styrelsens ordförande ska under september månad kontakta de större aktieägarna (bedömt utifrån storleken på aktieinnehav) för att en valberedning ska inrättas. Namnen på de personer som ska ingå i valberedningen och namnen på de aktieägare som utsett dem ska offentliggöras senast sex månader före årsstämman och grundas på de kända aktieinnehaven den sista handelsdagen i augusti. Valberedningen utses för en mandattid från den tidpunkt då dess sammansättning offentliggörs fra</w:t>
      </w:r>
      <w:bookmarkStart w:id="1" w:name="_GoBack"/>
      <w:bookmarkEnd w:id="1"/>
      <w:r>
        <w:t>m till dess att nästa valberedning bildas. Ordförande i valberedningen ska, om inte ledamöterna enas om annat, vara den ledamot som är utsedd av den största ägaren (bedömt utifrån storleken på aktieinnehav). Valberedningen är beslutför om mer än hälften av hela antalet ledamöter i valberedningen är närvarande.</w:t>
      </w:r>
    </w:p>
    <w:p w:rsidR="0066537B" w:rsidRDefault="0066537B" w:rsidP="0066537B">
      <w:pPr>
        <w:spacing w:before="120"/>
        <w:jc w:val="both"/>
      </w:pPr>
      <w:r>
        <w:t>Om under valberedningens mandatperiod en eller flera av de aktieägare som utsett ledamöter i valberedningen inte längre tillhör de till aktieinnehav större ägarna så ska ledamöter utsedda av dessa aktieägare ställa sina platser till förfogande och den eller de aktieägare som tillkommit bland dem till aktieinnehav större ägarna ska tillfrågas om de vill utse sin eller sina ledamöter till valberedningen. Om ej särskilda skäl föreligger ska dock inga förändringar ske i valberedningens sammansättning om endast marginella förändringar i aktieinnehav ägt rum eller förändringen inträffar senare än två månader före bolagsstämma där förslag från valberedningen ska behandlas.</w:t>
      </w:r>
    </w:p>
    <w:p w:rsidR="0066537B" w:rsidRDefault="0066537B" w:rsidP="0066537B">
      <w:pPr>
        <w:spacing w:before="120"/>
        <w:jc w:val="both"/>
      </w:pPr>
      <w:r>
        <w:t>Aktieägare som utsett ledamot i valberedningen äger rätt att entlediga sådan ledamot och utse ny ledamot till valberedningen. Likaså ska, om ledamot på egen begäran lämnar valberedningen innan dess arbete är slutfört, den aktieägare som utsett ledamoten äga rätt att utse ny ledamot till valberedningen. Förändringar i valberedningens sammansättning ska offentliggöras så snart sådana skett.</w:t>
      </w:r>
    </w:p>
    <w:p w:rsidR="0066537B" w:rsidRDefault="0066537B" w:rsidP="0066537B">
      <w:pPr>
        <w:spacing w:before="120"/>
        <w:jc w:val="both"/>
      </w:pPr>
      <w:r>
        <w:t>Valberedningen ska arbeta fram förslag i följande frågor att föreläggas årsstämman för beslut:</w:t>
      </w:r>
    </w:p>
    <w:p w:rsidR="0066537B" w:rsidRPr="008C1AC3" w:rsidRDefault="0066537B" w:rsidP="0066537B">
      <w:pPr>
        <w:pStyle w:val="Liststycke"/>
        <w:numPr>
          <w:ilvl w:val="0"/>
          <w:numId w:val="22"/>
        </w:numPr>
        <w:spacing w:before="120" w:after="0" w:line="240" w:lineRule="atLeast"/>
        <w:jc w:val="both"/>
        <w:rPr>
          <w:sz w:val="20"/>
        </w:rPr>
      </w:pPr>
      <w:r w:rsidRPr="008C1AC3">
        <w:rPr>
          <w:sz w:val="20"/>
        </w:rPr>
        <w:t>förslag till stämmoordförande,</w:t>
      </w:r>
    </w:p>
    <w:p w:rsidR="0066537B" w:rsidRPr="008C1AC3" w:rsidRDefault="0066537B" w:rsidP="0066537B">
      <w:pPr>
        <w:pStyle w:val="Liststycke"/>
        <w:numPr>
          <w:ilvl w:val="0"/>
          <w:numId w:val="22"/>
        </w:numPr>
        <w:spacing w:before="120" w:after="0" w:line="240" w:lineRule="atLeast"/>
        <w:jc w:val="both"/>
        <w:rPr>
          <w:sz w:val="20"/>
        </w:rPr>
      </w:pPr>
      <w:r w:rsidRPr="008C1AC3">
        <w:rPr>
          <w:sz w:val="20"/>
        </w:rPr>
        <w:t>förslag till antal styrelseledamöter i bolagets styrelse,</w:t>
      </w:r>
    </w:p>
    <w:p w:rsidR="0066537B" w:rsidRPr="008C1AC3" w:rsidRDefault="0066537B" w:rsidP="0066537B">
      <w:pPr>
        <w:pStyle w:val="Liststycke"/>
        <w:numPr>
          <w:ilvl w:val="0"/>
          <w:numId w:val="22"/>
        </w:numPr>
        <w:spacing w:before="120" w:after="0" w:line="240" w:lineRule="atLeast"/>
        <w:jc w:val="both"/>
        <w:rPr>
          <w:sz w:val="20"/>
        </w:rPr>
      </w:pPr>
      <w:r w:rsidRPr="008C1AC3">
        <w:rPr>
          <w:sz w:val="20"/>
        </w:rPr>
        <w:t xml:space="preserve">förslag till val av styrelseledamöter, ordförande i styrelsen och vice ordförande i styrelsen, </w:t>
      </w:r>
    </w:p>
    <w:p w:rsidR="0066537B" w:rsidRPr="008C1AC3" w:rsidRDefault="0066537B" w:rsidP="0066537B">
      <w:pPr>
        <w:pStyle w:val="Liststycke"/>
        <w:numPr>
          <w:ilvl w:val="0"/>
          <w:numId w:val="22"/>
        </w:numPr>
        <w:spacing w:before="120" w:after="0" w:line="240" w:lineRule="atLeast"/>
        <w:jc w:val="both"/>
        <w:rPr>
          <w:sz w:val="20"/>
        </w:rPr>
      </w:pPr>
      <w:r w:rsidRPr="008C1AC3">
        <w:rPr>
          <w:sz w:val="20"/>
        </w:rPr>
        <w:t xml:space="preserve">förslag till val av revisorer, </w:t>
      </w:r>
    </w:p>
    <w:p w:rsidR="0066537B" w:rsidRPr="008C1AC3" w:rsidRDefault="0066537B" w:rsidP="0066537B">
      <w:pPr>
        <w:pStyle w:val="Liststycke"/>
        <w:numPr>
          <w:ilvl w:val="0"/>
          <w:numId w:val="22"/>
        </w:numPr>
        <w:spacing w:before="120" w:after="0" w:line="240" w:lineRule="atLeast"/>
        <w:jc w:val="both"/>
        <w:rPr>
          <w:sz w:val="20"/>
        </w:rPr>
      </w:pPr>
      <w:r w:rsidRPr="008C1AC3">
        <w:rPr>
          <w:sz w:val="20"/>
        </w:rPr>
        <w:t xml:space="preserve">förslag till styrelsearvoden med uppdelningen mellan styrelseordförande, vice ordförande och övriga ledamöter i styrelsen samt eventuell ersättning för utskottsarbete, </w:t>
      </w:r>
    </w:p>
    <w:p w:rsidR="0066537B" w:rsidRPr="008C1AC3" w:rsidRDefault="0066537B" w:rsidP="0066537B">
      <w:pPr>
        <w:pStyle w:val="Liststycke"/>
        <w:numPr>
          <w:ilvl w:val="0"/>
          <w:numId w:val="22"/>
        </w:numPr>
        <w:spacing w:before="120" w:after="0" w:line="240" w:lineRule="atLeast"/>
        <w:jc w:val="both"/>
        <w:rPr>
          <w:sz w:val="20"/>
        </w:rPr>
      </w:pPr>
      <w:r w:rsidRPr="008C1AC3">
        <w:rPr>
          <w:sz w:val="20"/>
        </w:rPr>
        <w:t>förslag till arvode för revisor, och</w:t>
      </w:r>
    </w:p>
    <w:p w:rsidR="0066537B" w:rsidRPr="008C1AC3" w:rsidRDefault="0066537B" w:rsidP="0066537B">
      <w:pPr>
        <w:pStyle w:val="Liststycke"/>
        <w:numPr>
          <w:ilvl w:val="0"/>
          <w:numId w:val="22"/>
        </w:numPr>
        <w:spacing w:before="120" w:after="0" w:line="240" w:lineRule="atLeast"/>
        <w:jc w:val="both"/>
        <w:rPr>
          <w:sz w:val="20"/>
        </w:rPr>
      </w:pPr>
      <w:r w:rsidRPr="008C1AC3">
        <w:rPr>
          <w:sz w:val="20"/>
        </w:rPr>
        <w:t>förslag till förfarande för tillsättande av valberedning (om tillämpligt).</w:t>
      </w:r>
    </w:p>
    <w:p w:rsidR="0066537B" w:rsidRDefault="0066537B" w:rsidP="0066537B">
      <w:pPr>
        <w:pStyle w:val="Liststycke"/>
        <w:spacing w:before="120" w:after="0" w:line="240" w:lineRule="atLeast"/>
        <w:jc w:val="both"/>
      </w:pPr>
    </w:p>
    <w:p w:rsidR="009E6BBA" w:rsidRDefault="0066537B" w:rsidP="0066537B">
      <w:r w:rsidRPr="00B80FDB">
        <w:t>Valberedningen ska vidarebefordra sådan information till BillerudKorsnäs som BillerudKorsnäs behöver för att kunna fullgöra sin informationsskyldighet i enlighet med Svensk kod för bolagsstyrning. Valberedningen ska i samband med sitt uppdrag i övrigt fullgöra de uppgifter som enligt Svensk kod för bolagsstyrning ankommer på valberedningen och BillerudKorsnäs ska på begäran av valberedningen tillhandahålla personella resurser såsom sekreterarfunktion i valberedningen för att underlätta valberedningens arbete. Vid behov ska BillerudKorsnäs även svara för skäliga kostnader för externa konsulter och liknande som av valberedningen bedöms nödvändiga för att valberedningen ska kunna fullgöra sitt uppdrag.</w:t>
      </w:r>
    </w:p>
    <w:p w:rsidR="002435BD" w:rsidRPr="003B56ED" w:rsidRDefault="0066537B" w:rsidP="002C1CD7">
      <w:pPr>
        <w:jc w:val="center"/>
      </w:pPr>
      <w:r>
        <w:t>_________________</w:t>
      </w:r>
    </w:p>
    <w:sectPr w:rsidR="002435BD" w:rsidRPr="003B56ED" w:rsidSect="002A2626">
      <w:headerReference w:type="default" r:id="rId8"/>
      <w:footerReference w:type="default" r:id="rId9"/>
      <w:headerReference w:type="first" r:id="rId10"/>
      <w:pgSz w:w="11906" w:h="16838" w:code="9"/>
      <w:pgMar w:top="2410" w:right="1474" w:bottom="1418" w:left="1474"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37B" w:rsidRDefault="0066537B" w:rsidP="00D66956">
      <w:r>
        <w:separator/>
      </w:r>
    </w:p>
  </w:endnote>
  <w:endnote w:type="continuationSeparator" w:id="0">
    <w:p w:rsidR="0066537B" w:rsidRDefault="0066537B" w:rsidP="00D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97" w:rsidRPr="00877197" w:rsidRDefault="00877197" w:rsidP="00877197">
    <w:pPr>
      <w:pStyle w:val="Sidfot"/>
      <w:jc w:val="right"/>
      <w:rPr>
        <w:rStyle w:val="Sidnummer"/>
      </w:rPr>
    </w:pPr>
    <w:r w:rsidRPr="00877197">
      <w:rPr>
        <w:rStyle w:val="Sidnummer"/>
      </w:rPr>
      <w:fldChar w:fldCharType="begin"/>
    </w:r>
    <w:r w:rsidRPr="00877197">
      <w:rPr>
        <w:rStyle w:val="Sidnummer"/>
      </w:rPr>
      <w:instrText xml:space="preserve"> PAGE </w:instrText>
    </w:r>
    <w:r w:rsidRPr="00877197">
      <w:rPr>
        <w:rStyle w:val="Sidnummer"/>
      </w:rPr>
      <w:fldChar w:fldCharType="separate"/>
    </w:r>
    <w:r w:rsidR="002C1CD7">
      <w:rPr>
        <w:rStyle w:val="Sidnummer"/>
      </w:rPr>
      <w:t>2</w:t>
    </w:r>
    <w:r w:rsidRPr="00877197">
      <w:rPr>
        <w:rStyle w:val="Sidnummer"/>
      </w:rPr>
      <w:fldChar w:fldCharType="end"/>
    </w:r>
    <w:r w:rsidRPr="00877197">
      <w:rPr>
        <w:rStyle w:val="Sidnummer"/>
      </w:rPr>
      <w:t xml:space="preserve"> (</w:t>
    </w:r>
    <w:r w:rsidRPr="00877197">
      <w:rPr>
        <w:rStyle w:val="Sidnummer"/>
      </w:rPr>
      <w:fldChar w:fldCharType="begin"/>
    </w:r>
    <w:r w:rsidRPr="00877197">
      <w:rPr>
        <w:rStyle w:val="Sidnummer"/>
      </w:rPr>
      <w:instrText xml:space="preserve"> NUMPAGES </w:instrText>
    </w:r>
    <w:r w:rsidRPr="00877197">
      <w:rPr>
        <w:rStyle w:val="Sidnummer"/>
      </w:rPr>
      <w:fldChar w:fldCharType="separate"/>
    </w:r>
    <w:r w:rsidR="008C1AC3">
      <w:rPr>
        <w:rStyle w:val="Sidnummer"/>
      </w:rPr>
      <w:t>1</w:t>
    </w:r>
    <w:r w:rsidRPr="00877197">
      <w:rPr>
        <w:rStyle w:val="Sidnummer"/>
      </w:rPr>
      <w:fldChar w:fldCharType="end"/>
    </w:r>
    <w:r w:rsidRPr="00877197">
      <w:rPr>
        <w:rStyle w:val="Sidnummer"/>
      </w:rPr>
      <w:t>)</w:t>
    </w:r>
  </w:p>
  <w:p w:rsidR="00E5494D" w:rsidRPr="00E5494D" w:rsidRDefault="00E5494D" w:rsidP="00E549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37B" w:rsidRDefault="0066537B" w:rsidP="00D66956">
      <w:r>
        <w:separator/>
      </w:r>
    </w:p>
  </w:footnote>
  <w:footnote w:type="continuationSeparator" w:id="0">
    <w:p w:rsidR="0066537B" w:rsidRDefault="0066537B" w:rsidP="00D6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jc w:val="center"/>
      <w:tblLayout w:type="fixed"/>
      <w:tblCellMar>
        <w:top w:w="6" w:type="dxa"/>
        <w:left w:w="6" w:type="dxa"/>
        <w:bottom w:w="6" w:type="dxa"/>
        <w:right w:w="6" w:type="dxa"/>
      </w:tblCellMar>
      <w:tblLook w:val="04A0" w:firstRow="1" w:lastRow="0" w:firstColumn="1" w:lastColumn="0" w:noHBand="0" w:noVBand="1"/>
    </w:tblPr>
    <w:tblGrid>
      <w:gridCol w:w="10204"/>
    </w:tblGrid>
    <w:tr w:rsidR="00D2063F" w:rsidRPr="005032C1" w:rsidTr="005032C1">
      <w:trPr>
        <w:trHeight w:val="1077"/>
        <w:jc w:val="center"/>
      </w:trPr>
      <w:tc>
        <w:tcPr>
          <w:tcW w:w="10204" w:type="dxa"/>
          <w:shd w:val="clear" w:color="auto" w:fill="auto"/>
        </w:tcPr>
        <w:p w:rsidR="00D2063F" w:rsidRPr="005032C1" w:rsidRDefault="007B0C00" w:rsidP="005032C1">
          <w:pPr>
            <w:pStyle w:val="Sidhuvud"/>
            <w:spacing w:after="20"/>
            <w:jc w:val="center"/>
          </w:pPr>
          <w:bookmarkStart w:id="2" w:name="bkmLogo2"/>
          <w:r>
            <w:rPr>
              <w:noProof/>
              <w:lang w:eastAsia="sv-SE"/>
            </w:rPr>
            <w:drawing>
              <wp:inline distT="0" distB="0" distL="0" distR="0">
                <wp:extent cx="1874520" cy="448310"/>
                <wp:effectExtent l="0" t="0" r="0" b="8890"/>
                <wp:docPr id="2"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448310"/>
                        </a:xfrm>
                        <a:prstGeom prst="rect">
                          <a:avLst/>
                        </a:prstGeom>
                        <a:noFill/>
                        <a:ln>
                          <a:noFill/>
                        </a:ln>
                      </pic:spPr>
                    </pic:pic>
                  </a:graphicData>
                </a:graphic>
              </wp:inline>
            </w:drawing>
          </w:r>
        </w:p>
        <w:p w:rsidR="00D2063F" w:rsidRDefault="007B0C00" w:rsidP="00EE413E">
          <w:pPr>
            <w:pStyle w:val="Sidfot"/>
          </w:pPr>
          <w:r>
            <mc:AlternateContent>
              <mc:Choice Requires="wps">
                <w:drawing>
                  <wp:anchor distT="4294967295" distB="4294967295" distL="114300" distR="114300" simplePos="0" relativeHeight="251658240" behindDoc="0" locked="1" layoutInCell="1" allowOverlap="1">
                    <wp:simplePos x="0" y="0"/>
                    <wp:positionH relativeFrom="page">
                      <wp:align>center</wp:align>
                    </wp:positionH>
                    <wp:positionV relativeFrom="page">
                      <wp:posOffset>619124</wp:posOffset>
                    </wp:positionV>
                    <wp:extent cx="6120130" cy="0"/>
                    <wp:effectExtent l="0" t="0" r="13970" b="19050"/>
                    <wp:wrapNone/>
                    <wp:docPr id="7" name="Ra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19050" cap="flat" cmpd="sng" algn="ctr">
                              <a:solidFill>
                                <a:srgbClr val="84BD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152D188" id="Rak 7"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48.75pt" to="481.9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" strokecolor="#84bd00" strokeweight="1.5pt">
                    <o:lock v:ext="edit" shapetype="f"/>
                    <w10:wrap anchorx="page" anchory="page"/>
                    <w10:anchorlock/>
                  </v:line>
                </w:pict>
              </mc:Fallback>
            </mc:AlternateContent>
          </w:r>
        </w:p>
      </w:tc>
    </w:tr>
    <w:bookmarkEnd w:id="2"/>
  </w:tbl>
  <w:p w:rsidR="00D2063F" w:rsidRPr="00262F1C" w:rsidRDefault="00D2063F" w:rsidP="00D206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jc w:val="center"/>
      <w:tblLayout w:type="fixed"/>
      <w:tblCellMar>
        <w:top w:w="6" w:type="dxa"/>
        <w:left w:w="6" w:type="dxa"/>
        <w:bottom w:w="6" w:type="dxa"/>
        <w:right w:w="6" w:type="dxa"/>
      </w:tblCellMar>
      <w:tblLook w:val="04A0" w:firstRow="1" w:lastRow="0" w:firstColumn="1" w:lastColumn="0" w:noHBand="0" w:noVBand="1"/>
    </w:tblPr>
    <w:tblGrid>
      <w:gridCol w:w="10204"/>
    </w:tblGrid>
    <w:tr w:rsidR="00D2063F" w:rsidRPr="005032C1" w:rsidTr="005032C1">
      <w:trPr>
        <w:trHeight w:val="1077"/>
        <w:jc w:val="center"/>
      </w:trPr>
      <w:tc>
        <w:tcPr>
          <w:tcW w:w="10204" w:type="dxa"/>
          <w:shd w:val="clear" w:color="auto" w:fill="auto"/>
        </w:tcPr>
        <w:p w:rsidR="00D2063F" w:rsidRPr="005032C1" w:rsidRDefault="007B0C00" w:rsidP="005032C1">
          <w:pPr>
            <w:pStyle w:val="Sidhuvud"/>
            <w:spacing w:after="20"/>
            <w:jc w:val="center"/>
          </w:pPr>
          <w:bookmarkStart w:id="3" w:name="bkmLogo1"/>
          <w:r>
            <w:rPr>
              <w:noProof/>
              <w:lang w:eastAsia="sv-SE"/>
            </w:rPr>
            <w:drawing>
              <wp:inline distT="0" distB="0" distL="0" distR="0">
                <wp:extent cx="1874520" cy="448310"/>
                <wp:effectExtent l="0" t="0" r="0" b="8890"/>
                <wp:docPr id="1"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448310"/>
                        </a:xfrm>
                        <a:prstGeom prst="rect">
                          <a:avLst/>
                        </a:prstGeom>
                        <a:noFill/>
                        <a:ln>
                          <a:noFill/>
                        </a:ln>
                      </pic:spPr>
                    </pic:pic>
                  </a:graphicData>
                </a:graphic>
              </wp:inline>
            </w:drawing>
          </w:r>
        </w:p>
        <w:p w:rsidR="00D2063F" w:rsidRDefault="007B0C00" w:rsidP="00EE413E">
          <w:pPr>
            <w:pStyle w:val="Sidfot"/>
          </w:pPr>
          <w:r>
            <mc:AlternateContent>
              <mc:Choice Requires="wps">
                <w:drawing>
                  <wp:anchor distT="4294967295" distB="4294967295" distL="114300" distR="114300" simplePos="0" relativeHeight="251657216" behindDoc="0" locked="1" layoutInCell="1" allowOverlap="1">
                    <wp:simplePos x="0" y="0"/>
                    <wp:positionH relativeFrom="page">
                      <wp:align>center</wp:align>
                    </wp:positionH>
                    <wp:positionV relativeFrom="page">
                      <wp:posOffset>619124</wp:posOffset>
                    </wp:positionV>
                    <wp:extent cx="6120130" cy="0"/>
                    <wp:effectExtent l="0" t="0" r="13970" b="19050"/>
                    <wp:wrapNone/>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19050" cap="flat" cmpd="sng" algn="ctr">
                              <a:solidFill>
                                <a:srgbClr val="84BD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89FFA6E" id="Rak 5" o:spid="_x0000_s1026" style="position:absolute;z-index:251657216;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48.75pt" to="481.9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" strokecolor="#84bd00" strokeweight="1.5pt">
                    <o:lock v:ext="edit" shapetype="f"/>
                    <w10:wrap anchorx="page" anchory="page"/>
                    <w10:anchorlock/>
                  </v:line>
                </w:pict>
              </mc:Fallback>
            </mc:AlternateContent>
          </w:r>
        </w:p>
      </w:tc>
    </w:tr>
    <w:bookmarkEnd w:id="3"/>
  </w:tbl>
  <w:p w:rsidR="00D2063F" w:rsidRPr="00262F1C" w:rsidRDefault="00D2063F" w:rsidP="00D206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E38855A"/>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DDB2A762"/>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2422BF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214217C"/>
    <w:lvl w:ilvl="0">
      <w:start w:val="1"/>
      <w:numFmt w:val="bullet"/>
      <w:lvlText w:val=""/>
      <w:lvlJc w:val="left"/>
      <w:pPr>
        <w:ind w:left="360" w:hanging="360"/>
      </w:pPr>
      <w:rPr>
        <w:rFonts w:ascii="Wingdings" w:hAnsi="Wingdings" w:hint="default"/>
      </w:rPr>
    </w:lvl>
  </w:abstractNum>
  <w:abstractNum w:abstractNumId="4" w15:restartNumberingAfterBreak="0">
    <w:nsid w:val="024F4EAC"/>
    <w:multiLevelType w:val="hybridMultilevel"/>
    <w:tmpl w:val="653AC7C4"/>
    <w:lvl w:ilvl="0" w:tplc="1F7A0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910DC"/>
    <w:multiLevelType w:val="hybridMultilevel"/>
    <w:tmpl w:val="8F5E96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581336"/>
    <w:multiLevelType w:val="hybridMultilevel"/>
    <w:tmpl w:val="48229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843F47"/>
    <w:multiLevelType w:val="hybridMultilevel"/>
    <w:tmpl w:val="74A6A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5F6A1F"/>
    <w:multiLevelType w:val="hybridMultilevel"/>
    <w:tmpl w:val="E1F64FCE"/>
    <w:lvl w:ilvl="0" w:tplc="FE4EBD9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DBE2973"/>
    <w:multiLevelType w:val="hybridMultilevel"/>
    <w:tmpl w:val="A0DA4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D636C7"/>
    <w:multiLevelType w:val="hybridMultilevel"/>
    <w:tmpl w:val="55EA4256"/>
    <w:lvl w:ilvl="0" w:tplc="7DB2A7C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66BBF"/>
    <w:multiLevelType w:val="hybridMultilevel"/>
    <w:tmpl w:val="9486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43FE6"/>
    <w:multiLevelType w:val="hybridMultilevel"/>
    <w:tmpl w:val="17383C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19851CB"/>
    <w:multiLevelType w:val="hybridMultilevel"/>
    <w:tmpl w:val="41583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4AB4FB2"/>
    <w:multiLevelType w:val="multilevel"/>
    <w:tmpl w:val="F1E6B9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D2A20C5"/>
    <w:multiLevelType w:val="hybridMultilevel"/>
    <w:tmpl w:val="A1B8C31E"/>
    <w:lvl w:ilvl="0" w:tplc="FE4EBD9C">
      <w:start w:val="1"/>
      <w:numFmt w:val="decimal"/>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num w:numId="1">
    <w:abstractNumId w:val="10"/>
  </w:num>
  <w:num w:numId="2">
    <w:abstractNumId w:val="5"/>
  </w:num>
  <w:num w:numId="3">
    <w:abstractNumId w:val="14"/>
  </w:num>
  <w:num w:numId="4">
    <w:abstractNumId w:val="14"/>
  </w:num>
  <w:num w:numId="5">
    <w:abstractNumId w:val="14"/>
  </w:num>
  <w:num w:numId="6">
    <w:abstractNumId w:val="14"/>
  </w:num>
  <w:num w:numId="7">
    <w:abstractNumId w:val="14"/>
  </w:num>
  <w:num w:numId="8">
    <w:abstractNumId w:val="14"/>
  </w:num>
  <w:num w:numId="9">
    <w:abstractNumId w:val="2"/>
  </w:num>
  <w:num w:numId="10">
    <w:abstractNumId w:val="3"/>
  </w:num>
  <w:num w:numId="11">
    <w:abstractNumId w:val="2"/>
  </w:num>
  <w:num w:numId="12">
    <w:abstractNumId w:val="4"/>
  </w:num>
  <w:num w:numId="13">
    <w:abstractNumId w:val="11"/>
  </w:num>
  <w:num w:numId="14">
    <w:abstractNumId w:val="8"/>
  </w:num>
  <w:num w:numId="15">
    <w:abstractNumId w:val="6"/>
  </w:num>
  <w:num w:numId="16">
    <w:abstractNumId w:val="9"/>
  </w:num>
  <w:num w:numId="17">
    <w:abstractNumId w:val="13"/>
  </w:num>
  <w:num w:numId="18">
    <w:abstractNumId w:val="7"/>
  </w:num>
  <w:num w:numId="19">
    <w:abstractNumId w:val="15"/>
  </w:num>
  <w:num w:numId="20">
    <w:abstractNumId w:val="0"/>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7B"/>
    <w:rsid w:val="00000AD7"/>
    <w:rsid w:val="000071E9"/>
    <w:rsid w:val="00012430"/>
    <w:rsid w:val="000362F7"/>
    <w:rsid w:val="00037827"/>
    <w:rsid w:val="00041C9C"/>
    <w:rsid w:val="000438DE"/>
    <w:rsid w:val="00046E18"/>
    <w:rsid w:val="0005293C"/>
    <w:rsid w:val="000607E1"/>
    <w:rsid w:val="00077E37"/>
    <w:rsid w:val="00083E9F"/>
    <w:rsid w:val="000905BD"/>
    <w:rsid w:val="000A4170"/>
    <w:rsid w:val="000A5226"/>
    <w:rsid w:val="000A5C91"/>
    <w:rsid w:val="000A66FC"/>
    <w:rsid w:val="000C5AED"/>
    <w:rsid w:val="000D202E"/>
    <w:rsid w:val="000D70A5"/>
    <w:rsid w:val="000F2EA5"/>
    <w:rsid w:val="000F35CA"/>
    <w:rsid w:val="000F3B9D"/>
    <w:rsid w:val="000F3BFD"/>
    <w:rsid w:val="00104985"/>
    <w:rsid w:val="001055F6"/>
    <w:rsid w:val="00114776"/>
    <w:rsid w:val="00116A7C"/>
    <w:rsid w:val="00133466"/>
    <w:rsid w:val="00135BDA"/>
    <w:rsid w:val="00153A07"/>
    <w:rsid w:val="001716BC"/>
    <w:rsid w:val="00174489"/>
    <w:rsid w:val="001859D0"/>
    <w:rsid w:val="00194E62"/>
    <w:rsid w:val="001951D3"/>
    <w:rsid w:val="00196998"/>
    <w:rsid w:val="001A016A"/>
    <w:rsid w:val="001B0564"/>
    <w:rsid w:val="001B6442"/>
    <w:rsid w:val="001C3518"/>
    <w:rsid w:val="001D488E"/>
    <w:rsid w:val="001D4A83"/>
    <w:rsid w:val="001E378B"/>
    <w:rsid w:val="001E648C"/>
    <w:rsid w:val="001F76EB"/>
    <w:rsid w:val="002001F1"/>
    <w:rsid w:val="00200687"/>
    <w:rsid w:val="0020087A"/>
    <w:rsid w:val="00201492"/>
    <w:rsid w:val="00207106"/>
    <w:rsid w:val="002144DA"/>
    <w:rsid w:val="00222843"/>
    <w:rsid w:val="0022631B"/>
    <w:rsid w:val="00230439"/>
    <w:rsid w:val="00232708"/>
    <w:rsid w:val="0023448D"/>
    <w:rsid w:val="002375EE"/>
    <w:rsid w:val="00237CBE"/>
    <w:rsid w:val="00241A04"/>
    <w:rsid w:val="00242E5F"/>
    <w:rsid w:val="002435BD"/>
    <w:rsid w:val="002546D9"/>
    <w:rsid w:val="00255CF4"/>
    <w:rsid w:val="00256456"/>
    <w:rsid w:val="00256594"/>
    <w:rsid w:val="0025686A"/>
    <w:rsid w:val="00262F1C"/>
    <w:rsid w:val="002638D4"/>
    <w:rsid w:val="00265A4D"/>
    <w:rsid w:val="00266452"/>
    <w:rsid w:val="00270823"/>
    <w:rsid w:val="002770A0"/>
    <w:rsid w:val="00293085"/>
    <w:rsid w:val="00295F73"/>
    <w:rsid w:val="002A1628"/>
    <w:rsid w:val="002A2626"/>
    <w:rsid w:val="002A43B9"/>
    <w:rsid w:val="002B3087"/>
    <w:rsid w:val="002B6ECB"/>
    <w:rsid w:val="002C1CD7"/>
    <w:rsid w:val="002C37FA"/>
    <w:rsid w:val="002D00ED"/>
    <w:rsid w:val="002D4008"/>
    <w:rsid w:val="002D617F"/>
    <w:rsid w:val="002D7B67"/>
    <w:rsid w:val="002D7E77"/>
    <w:rsid w:val="002E1C6A"/>
    <w:rsid w:val="002E285A"/>
    <w:rsid w:val="002F08BA"/>
    <w:rsid w:val="002F49F1"/>
    <w:rsid w:val="0030629E"/>
    <w:rsid w:val="00310945"/>
    <w:rsid w:val="00310FBE"/>
    <w:rsid w:val="003165C6"/>
    <w:rsid w:val="003212C7"/>
    <w:rsid w:val="0032548F"/>
    <w:rsid w:val="00334CC0"/>
    <w:rsid w:val="00340B3E"/>
    <w:rsid w:val="00343B70"/>
    <w:rsid w:val="00347210"/>
    <w:rsid w:val="00353189"/>
    <w:rsid w:val="003533B3"/>
    <w:rsid w:val="00363507"/>
    <w:rsid w:val="00364E86"/>
    <w:rsid w:val="0036615E"/>
    <w:rsid w:val="00372A6B"/>
    <w:rsid w:val="00374E81"/>
    <w:rsid w:val="00375020"/>
    <w:rsid w:val="00377136"/>
    <w:rsid w:val="00390564"/>
    <w:rsid w:val="003955AD"/>
    <w:rsid w:val="003A115E"/>
    <w:rsid w:val="003B04E0"/>
    <w:rsid w:val="003B56ED"/>
    <w:rsid w:val="003C2B49"/>
    <w:rsid w:val="003C6541"/>
    <w:rsid w:val="003D70D1"/>
    <w:rsid w:val="003D7AF1"/>
    <w:rsid w:val="003D7C04"/>
    <w:rsid w:val="003E31D1"/>
    <w:rsid w:val="003E66DA"/>
    <w:rsid w:val="003E66E7"/>
    <w:rsid w:val="003E71B4"/>
    <w:rsid w:val="003F176D"/>
    <w:rsid w:val="00403B77"/>
    <w:rsid w:val="004137DA"/>
    <w:rsid w:val="00415BB9"/>
    <w:rsid w:val="00426053"/>
    <w:rsid w:val="00443DC2"/>
    <w:rsid w:val="0045134B"/>
    <w:rsid w:val="00454EB8"/>
    <w:rsid w:val="0046187A"/>
    <w:rsid w:val="00470A6B"/>
    <w:rsid w:val="0047304B"/>
    <w:rsid w:val="00483B8C"/>
    <w:rsid w:val="00485708"/>
    <w:rsid w:val="00487E95"/>
    <w:rsid w:val="0049227B"/>
    <w:rsid w:val="004928A4"/>
    <w:rsid w:val="00493354"/>
    <w:rsid w:val="004950EC"/>
    <w:rsid w:val="004A2048"/>
    <w:rsid w:val="004B16CB"/>
    <w:rsid w:val="004B624C"/>
    <w:rsid w:val="004C2367"/>
    <w:rsid w:val="004C476B"/>
    <w:rsid w:val="004C743F"/>
    <w:rsid w:val="004D28B3"/>
    <w:rsid w:val="004D590C"/>
    <w:rsid w:val="004D6A0D"/>
    <w:rsid w:val="004F40AC"/>
    <w:rsid w:val="004F56DA"/>
    <w:rsid w:val="005032C1"/>
    <w:rsid w:val="00511A41"/>
    <w:rsid w:val="00522EBB"/>
    <w:rsid w:val="00527D4C"/>
    <w:rsid w:val="00531BE2"/>
    <w:rsid w:val="00532880"/>
    <w:rsid w:val="00533F76"/>
    <w:rsid w:val="005345F0"/>
    <w:rsid w:val="00535948"/>
    <w:rsid w:val="0053715F"/>
    <w:rsid w:val="005378C3"/>
    <w:rsid w:val="00545934"/>
    <w:rsid w:val="005478F4"/>
    <w:rsid w:val="00551886"/>
    <w:rsid w:val="00552C97"/>
    <w:rsid w:val="00553684"/>
    <w:rsid w:val="005542D8"/>
    <w:rsid w:val="00554FC9"/>
    <w:rsid w:val="005632DD"/>
    <w:rsid w:val="00567566"/>
    <w:rsid w:val="005725E6"/>
    <w:rsid w:val="00572B4C"/>
    <w:rsid w:val="005771B7"/>
    <w:rsid w:val="005802D2"/>
    <w:rsid w:val="0058103F"/>
    <w:rsid w:val="00583355"/>
    <w:rsid w:val="005A4E76"/>
    <w:rsid w:val="005B0BB5"/>
    <w:rsid w:val="005B0D84"/>
    <w:rsid w:val="005B2846"/>
    <w:rsid w:val="005B60A2"/>
    <w:rsid w:val="005B7545"/>
    <w:rsid w:val="005C0573"/>
    <w:rsid w:val="005C44DA"/>
    <w:rsid w:val="005D75A7"/>
    <w:rsid w:val="005D7AD9"/>
    <w:rsid w:val="005E1433"/>
    <w:rsid w:val="005E27E7"/>
    <w:rsid w:val="005F4656"/>
    <w:rsid w:val="006047F7"/>
    <w:rsid w:val="00605707"/>
    <w:rsid w:val="00606225"/>
    <w:rsid w:val="00612070"/>
    <w:rsid w:val="00612805"/>
    <w:rsid w:val="00612A44"/>
    <w:rsid w:val="0061745F"/>
    <w:rsid w:val="006205BE"/>
    <w:rsid w:val="00620FD7"/>
    <w:rsid w:val="0062256F"/>
    <w:rsid w:val="0062351B"/>
    <w:rsid w:val="006303BE"/>
    <w:rsid w:val="00631CA7"/>
    <w:rsid w:val="00633249"/>
    <w:rsid w:val="006348EF"/>
    <w:rsid w:val="0063508B"/>
    <w:rsid w:val="0064294C"/>
    <w:rsid w:val="00650DD4"/>
    <w:rsid w:val="00652DBD"/>
    <w:rsid w:val="00662B4D"/>
    <w:rsid w:val="0066537B"/>
    <w:rsid w:val="00666573"/>
    <w:rsid w:val="00673BB1"/>
    <w:rsid w:val="00675D14"/>
    <w:rsid w:val="006775F2"/>
    <w:rsid w:val="0068177D"/>
    <w:rsid w:val="006931E3"/>
    <w:rsid w:val="006B0B61"/>
    <w:rsid w:val="006B2E7F"/>
    <w:rsid w:val="006B3711"/>
    <w:rsid w:val="006B5998"/>
    <w:rsid w:val="006B5C17"/>
    <w:rsid w:val="006D5B09"/>
    <w:rsid w:val="006E3245"/>
    <w:rsid w:val="006E50DD"/>
    <w:rsid w:val="006E563E"/>
    <w:rsid w:val="0070284A"/>
    <w:rsid w:val="00713A7A"/>
    <w:rsid w:val="007144BD"/>
    <w:rsid w:val="00714CD6"/>
    <w:rsid w:val="00715197"/>
    <w:rsid w:val="0071771E"/>
    <w:rsid w:val="00722CEF"/>
    <w:rsid w:val="007263B7"/>
    <w:rsid w:val="00734B8D"/>
    <w:rsid w:val="00762652"/>
    <w:rsid w:val="007631EB"/>
    <w:rsid w:val="007639B3"/>
    <w:rsid w:val="00777AC4"/>
    <w:rsid w:val="00783518"/>
    <w:rsid w:val="00783866"/>
    <w:rsid w:val="007857B2"/>
    <w:rsid w:val="0078706B"/>
    <w:rsid w:val="007944ED"/>
    <w:rsid w:val="00796921"/>
    <w:rsid w:val="007B0C00"/>
    <w:rsid w:val="007B47A5"/>
    <w:rsid w:val="007C5D5C"/>
    <w:rsid w:val="007D048C"/>
    <w:rsid w:val="007E012D"/>
    <w:rsid w:val="007E166E"/>
    <w:rsid w:val="007E5884"/>
    <w:rsid w:val="007E7826"/>
    <w:rsid w:val="007F228F"/>
    <w:rsid w:val="0080243A"/>
    <w:rsid w:val="008037D7"/>
    <w:rsid w:val="0080438E"/>
    <w:rsid w:val="008051CF"/>
    <w:rsid w:val="008058FA"/>
    <w:rsid w:val="00805B2E"/>
    <w:rsid w:val="00817AE4"/>
    <w:rsid w:val="00817CEF"/>
    <w:rsid w:val="008223FA"/>
    <w:rsid w:val="00823FA0"/>
    <w:rsid w:val="00825072"/>
    <w:rsid w:val="00831A3A"/>
    <w:rsid w:val="00833CDB"/>
    <w:rsid w:val="00833EF3"/>
    <w:rsid w:val="00844127"/>
    <w:rsid w:val="00847395"/>
    <w:rsid w:val="00851355"/>
    <w:rsid w:val="00854D62"/>
    <w:rsid w:val="00856D5D"/>
    <w:rsid w:val="00877197"/>
    <w:rsid w:val="00880BA7"/>
    <w:rsid w:val="00880D3F"/>
    <w:rsid w:val="00881078"/>
    <w:rsid w:val="008839FE"/>
    <w:rsid w:val="008A67D0"/>
    <w:rsid w:val="008B3584"/>
    <w:rsid w:val="008B5AE3"/>
    <w:rsid w:val="008B741D"/>
    <w:rsid w:val="008C060A"/>
    <w:rsid w:val="008C1AC3"/>
    <w:rsid w:val="008D0290"/>
    <w:rsid w:val="008D41D6"/>
    <w:rsid w:val="008D6F25"/>
    <w:rsid w:val="008E2364"/>
    <w:rsid w:val="008E69BD"/>
    <w:rsid w:val="008F140F"/>
    <w:rsid w:val="008F20BE"/>
    <w:rsid w:val="008F4AB4"/>
    <w:rsid w:val="008F5A49"/>
    <w:rsid w:val="00921912"/>
    <w:rsid w:val="0093263F"/>
    <w:rsid w:val="00933791"/>
    <w:rsid w:val="00936B6D"/>
    <w:rsid w:val="00937C61"/>
    <w:rsid w:val="009402B1"/>
    <w:rsid w:val="00940508"/>
    <w:rsid w:val="00942AFB"/>
    <w:rsid w:val="00947133"/>
    <w:rsid w:val="00951EFF"/>
    <w:rsid w:val="009608AF"/>
    <w:rsid w:val="00961371"/>
    <w:rsid w:val="00961A72"/>
    <w:rsid w:val="00977708"/>
    <w:rsid w:val="00982C2A"/>
    <w:rsid w:val="00982E25"/>
    <w:rsid w:val="00987951"/>
    <w:rsid w:val="00990DA8"/>
    <w:rsid w:val="00995C1B"/>
    <w:rsid w:val="009978AD"/>
    <w:rsid w:val="009A6A6D"/>
    <w:rsid w:val="009B5CB6"/>
    <w:rsid w:val="009C5A66"/>
    <w:rsid w:val="009C6C85"/>
    <w:rsid w:val="009D3E30"/>
    <w:rsid w:val="009D7081"/>
    <w:rsid w:val="009E0241"/>
    <w:rsid w:val="009E1899"/>
    <w:rsid w:val="009E2454"/>
    <w:rsid w:val="009E4296"/>
    <w:rsid w:val="009E642E"/>
    <w:rsid w:val="009E6BBA"/>
    <w:rsid w:val="009F4D27"/>
    <w:rsid w:val="009F7A8E"/>
    <w:rsid w:val="00A04856"/>
    <w:rsid w:val="00A068D9"/>
    <w:rsid w:val="00A10BA7"/>
    <w:rsid w:val="00A14D4F"/>
    <w:rsid w:val="00A21576"/>
    <w:rsid w:val="00A22282"/>
    <w:rsid w:val="00A2376C"/>
    <w:rsid w:val="00A322F3"/>
    <w:rsid w:val="00A3609B"/>
    <w:rsid w:val="00A41A23"/>
    <w:rsid w:val="00A44AB7"/>
    <w:rsid w:val="00A50AA7"/>
    <w:rsid w:val="00A570B2"/>
    <w:rsid w:val="00A60220"/>
    <w:rsid w:val="00A62062"/>
    <w:rsid w:val="00A6459A"/>
    <w:rsid w:val="00A652EA"/>
    <w:rsid w:val="00A754D8"/>
    <w:rsid w:val="00A90AC9"/>
    <w:rsid w:val="00A929A9"/>
    <w:rsid w:val="00A92F5F"/>
    <w:rsid w:val="00A942C6"/>
    <w:rsid w:val="00A97A18"/>
    <w:rsid w:val="00AA2C0D"/>
    <w:rsid w:val="00AA48CA"/>
    <w:rsid w:val="00AC0605"/>
    <w:rsid w:val="00AC07F2"/>
    <w:rsid w:val="00AC40E3"/>
    <w:rsid w:val="00AD16B5"/>
    <w:rsid w:val="00AE27C5"/>
    <w:rsid w:val="00AF2984"/>
    <w:rsid w:val="00AF2B39"/>
    <w:rsid w:val="00AF3E64"/>
    <w:rsid w:val="00B03C58"/>
    <w:rsid w:val="00B063EF"/>
    <w:rsid w:val="00B07D85"/>
    <w:rsid w:val="00B12CE5"/>
    <w:rsid w:val="00B32866"/>
    <w:rsid w:val="00B369C3"/>
    <w:rsid w:val="00B4627D"/>
    <w:rsid w:val="00B537F9"/>
    <w:rsid w:val="00B558E4"/>
    <w:rsid w:val="00B563FB"/>
    <w:rsid w:val="00B607AE"/>
    <w:rsid w:val="00B703DF"/>
    <w:rsid w:val="00B72AB9"/>
    <w:rsid w:val="00B7691F"/>
    <w:rsid w:val="00B80D85"/>
    <w:rsid w:val="00B821FC"/>
    <w:rsid w:val="00B85DC0"/>
    <w:rsid w:val="00B924B2"/>
    <w:rsid w:val="00BA36F6"/>
    <w:rsid w:val="00BA42AA"/>
    <w:rsid w:val="00BB43CA"/>
    <w:rsid w:val="00BB46BD"/>
    <w:rsid w:val="00BC54FD"/>
    <w:rsid w:val="00BD1921"/>
    <w:rsid w:val="00BD6D99"/>
    <w:rsid w:val="00BE1FCB"/>
    <w:rsid w:val="00BE26B3"/>
    <w:rsid w:val="00BE5AE9"/>
    <w:rsid w:val="00BF2847"/>
    <w:rsid w:val="00BF400B"/>
    <w:rsid w:val="00BF4DDD"/>
    <w:rsid w:val="00BF64CC"/>
    <w:rsid w:val="00C00167"/>
    <w:rsid w:val="00C11984"/>
    <w:rsid w:val="00C172D3"/>
    <w:rsid w:val="00C20069"/>
    <w:rsid w:val="00C245E4"/>
    <w:rsid w:val="00C24C5E"/>
    <w:rsid w:val="00C27373"/>
    <w:rsid w:val="00C407FA"/>
    <w:rsid w:val="00C4299F"/>
    <w:rsid w:val="00C45A81"/>
    <w:rsid w:val="00C5013B"/>
    <w:rsid w:val="00C579F8"/>
    <w:rsid w:val="00C62244"/>
    <w:rsid w:val="00C62CD5"/>
    <w:rsid w:val="00C64A4B"/>
    <w:rsid w:val="00C64B78"/>
    <w:rsid w:val="00C70356"/>
    <w:rsid w:val="00C70F7C"/>
    <w:rsid w:val="00C7529D"/>
    <w:rsid w:val="00C77969"/>
    <w:rsid w:val="00C805B5"/>
    <w:rsid w:val="00C909B5"/>
    <w:rsid w:val="00C956EB"/>
    <w:rsid w:val="00CA4507"/>
    <w:rsid w:val="00CA68AA"/>
    <w:rsid w:val="00CA7829"/>
    <w:rsid w:val="00CB4915"/>
    <w:rsid w:val="00CB5101"/>
    <w:rsid w:val="00CB6A96"/>
    <w:rsid w:val="00CB6B14"/>
    <w:rsid w:val="00CC0787"/>
    <w:rsid w:val="00CC0817"/>
    <w:rsid w:val="00CC2694"/>
    <w:rsid w:val="00CD2129"/>
    <w:rsid w:val="00CE7781"/>
    <w:rsid w:val="00CF0505"/>
    <w:rsid w:val="00CF4444"/>
    <w:rsid w:val="00CF4DDF"/>
    <w:rsid w:val="00CF6A8B"/>
    <w:rsid w:val="00D01DC3"/>
    <w:rsid w:val="00D03C84"/>
    <w:rsid w:val="00D05087"/>
    <w:rsid w:val="00D100E7"/>
    <w:rsid w:val="00D2063F"/>
    <w:rsid w:val="00D25C74"/>
    <w:rsid w:val="00D26B71"/>
    <w:rsid w:val="00D279E4"/>
    <w:rsid w:val="00D33CC2"/>
    <w:rsid w:val="00D3632B"/>
    <w:rsid w:val="00D36DA5"/>
    <w:rsid w:val="00D41661"/>
    <w:rsid w:val="00D44700"/>
    <w:rsid w:val="00D50B59"/>
    <w:rsid w:val="00D57885"/>
    <w:rsid w:val="00D57CBD"/>
    <w:rsid w:val="00D66956"/>
    <w:rsid w:val="00D66BFD"/>
    <w:rsid w:val="00D72365"/>
    <w:rsid w:val="00D7245A"/>
    <w:rsid w:val="00D769A7"/>
    <w:rsid w:val="00D773AA"/>
    <w:rsid w:val="00D8160E"/>
    <w:rsid w:val="00D835CF"/>
    <w:rsid w:val="00D836EE"/>
    <w:rsid w:val="00D940B7"/>
    <w:rsid w:val="00D965A8"/>
    <w:rsid w:val="00DA1383"/>
    <w:rsid w:val="00DA324A"/>
    <w:rsid w:val="00DA4BFB"/>
    <w:rsid w:val="00DA71F9"/>
    <w:rsid w:val="00DB6FCB"/>
    <w:rsid w:val="00DD310C"/>
    <w:rsid w:val="00DD6E58"/>
    <w:rsid w:val="00DE2072"/>
    <w:rsid w:val="00DE267F"/>
    <w:rsid w:val="00DE5934"/>
    <w:rsid w:val="00DE6D39"/>
    <w:rsid w:val="00DF509F"/>
    <w:rsid w:val="00E05F76"/>
    <w:rsid w:val="00E075AF"/>
    <w:rsid w:val="00E076E8"/>
    <w:rsid w:val="00E22EE7"/>
    <w:rsid w:val="00E26EE6"/>
    <w:rsid w:val="00E33FD6"/>
    <w:rsid w:val="00E47236"/>
    <w:rsid w:val="00E5494D"/>
    <w:rsid w:val="00E57C7C"/>
    <w:rsid w:val="00E6256A"/>
    <w:rsid w:val="00E627FE"/>
    <w:rsid w:val="00E70002"/>
    <w:rsid w:val="00E73425"/>
    <w:rsid w:val="00E73798"/>
    <w:rsid w:val="00E771BC"/>
    <w:rsid w:val="00E80639"/>
    <w:rsid w:val="00E812DC"/>
    <w:rsid w:val="00E83CED"/>
    <w:rsid w:val="00E86711"/>
    <w:rsid w:val="00E874EC"/>
    <w:rsid w:val="00E94A5D"/>
    <w:rsid w:val="00EA30AA"/>
    <w:rsid w:val="00EA518D"/>
    <w:rsid w:val="00EB4B9D"/>
    <w:rsid w:val="00EB4E0A"/>
    <w:rsid w:val="00EB5A68"/>
    <w:rsid w:val="00EC0783"/>
    <w:rsid w:val="00EC1746"/>
    <w:rsid w:val="00EC30F6"/>
    <w:rsid w:val="00EC45D0"/>
    <w:rsid w:val="00EC52B5"/>
    <w:rsid w:val="00EC6DC7"/>
    <w:rsid w:val="00ED6994"/>
    <w:rsid w:val="00ED7C1B"/>
    <w:rsid w:val="00EE0470"/>
    <w:rsid w:val="00EE0B58"/>
    <w:rsid w:val="00EE338F"/>
    <w:rsid w:val="00EE409D"/>
    <w:rsid w:val="00EE413E"/>
    <w:rsid w:val="00EE4E3F"/>
    <w:rsid w:val="00EE5FAE"/>
    <w:rsid w:val="00EF10F0"/>
    <w:rsid w:val="00EF31A2"/>
    <w:rsid w:val="00F01E41"/>
    <w:rsid w:val="00F05E8B"/>
    <w:rsid w:val="00F075D9"/>
    <w:rsid w:val="00F105E0"/>
    <w:rsid w:val="00F23CE2"/>
    <w:rsid w:val="00F25DB5"/>
    <w:rsid w:val="00F26D87"/>
    <w:rsid w:val="00F324F7"/>
    <w:rsid w:val="00F33920"/>
    <w:rsid w:val="00F359C5"/>
    <w:rsid w:val="00F37F10"/>
    <w:rsid w:val="00F41E17"/>
    <w:rsid w:val="00F440D1"/>
    <w:rsid w:val="00F4641A"/>
    <w:rsid w:val="00F50B23"/>
    <w:rsid w:val="00F673BB"/>
    <w:rsid w:val="00F72939"/>
    <w:rsid w:val="00F7307A"/>
    <w:rsid w:val="00F77D73"/>
    <w:rsid w:val="00F83417"/>
    <w:rsid w:val="00F83805"/>
    <w:rsid w:val="00F83CA0"/>
    <w:rsid w:val="00F83E3C"/>
    <w:rsid w:val="00F91E6E"/>
    <w:rsid w:val="00F936EC"/>
    <w:rsid w:val="00FA3EA8"/>
    <w:rsid w:val="00FA7C16"/>
    <w:rsid w:val="00FB61BC"/>
    <w:rsid w:val="00FB669C"/>
    <w:rsid w:val="00FC13A3"/>
    <w:rsid w:val="00FC5031"/>
    <w:rsid w:val="00FC7712"/>
    <w:rsid w:val="00FD1E94"/>
    <w:rsid w:val="00FD4734"/>
    <w:rsid w:val="00FD5697"/>
    <w:rsid w:val="00FE2CF5"/>
    <w:rsid w:val="00FE4324"/>
    <w:rsid w:val="00FF10D2"/>
    <w:rsid w:val="00FF3CB6"/>
    <w:rsid w:val="00FF5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8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39" w:qFormat="1"/>
    <w:lsdException w:name="heading 5" w:semiHidden="1" w:uiPriority="39" w:qFormat="1"/>
    <w:lsdException w:name="heading 6" w:semiHidden="1" w:uiPriority="39" w:qFormat="1"/>
    <w:lsdException w:name="heading 7" w:semiHidden="1" w:uiPriority="39" w:qFormat="1"/>
    <w:lsdException w:name="heading 8" w:semiHidden="1" w:uiPriority="39" w:qFormat="1"/>
    <w:lsdException w:name="heading 9"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semiHidden="1" w:unhideWhenUsed="1"/>
    <w:lsdException w:name="List Bullet 4" w:semiHidden="1" w:unhideWhenUsed="1"/>
    <w:lsdException w:name="List Bullet 5" w:semiHidden="1" w:unhideWhenUsed="1"/>
    <w:lsdException w:name="List Number 2" w:uiPriority="3"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7"/>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060A"/>
    <w:pPr>
      <w:spacing w:after="140" w:line="290" w:lineRule="auto"/>
    </w:pPr>
    <w:rPr>
      <w:lang w:eastAsia="en-US"/>
    </w:rPr>
  </w:style>
  <w:style w:type="paragraph" w:styleId="Rubrik1">
    <w:name w:val="heading 1"/>
    <w:basedOn w:val="Normal"/>
    <w:next w:val="Normal"/>
    <w:link w:val="Rubrik1Char"/>
    <w:uiPriority w:val="2"/>
    <w:qFormat/>
    <w:rsid w:val="009E6BBA"/>
    <w:pPr>
      <w:keepNext/>
      <w:keepLines/>
      <w:spacing w:before="480" w:after="0"/>
      <w:outlineLvl w:val="0"/>
    </w:pPr>
    <w:rPr>
      <w:rFonts w:eastAsia="Times New Roman"/>
      <w:b/>
      <w:bCs/>
      <w:sz w:val="24"/>
      <w:szCs w:val="28"/>
    </w:rPr>
  </w:style>
  <w:style w:type="paragraph" w:styleId="Rubrik2">
    <w:name w:val="heading 2"/>
    <w:basedOn w:val="Normal"/>
    <w:next w:val="Normal"/>
    <w:link w:val="Rubrik2Char"/>
    <w:uiPriority w:val="2"/>
    <w:qFormat/>
    <w:rsid w:val="009E6BBA"/>
    <w:pPr>
      <w:keepNext/>
      <w:keepLines/>
      <w:spacing w:before="200" w:after="0"/>
      <w:outlineLvl w:val="1"/>
    </w:pPr>
    <w:rPr>
      <w:rFonts w:eastAsia="Times New Roman"/>
      <w:b/>
      <w:bCs/>
      <w:szCs w:val="26"/>
    </w:rPr>
  </w:style>
  <w:style w:type="paragraph" w:styleId="Rubrik3">
    <w:name w:val="heading 3"/>
    <w:basedOn w:val="Normal"/>
    <w:next w:val="Normal"/>
    <w:link w:val="Rubrik3Char"/>
    <w:uiPriority w:val="2"/>
    <w:qFormat/>
    <w:rsid w:val="009E6BBA"/>
    <w:pPr>
      <w:keepNext/>
      <w:keepLines/>
      <w:spacing w:before="200" w:after="0"/>
      <w:outlineLvl w:val="2"/>
    </w:pPr>
    <w:rPr>
      <w:rFonts w:eastAsia="Times New Roman"/>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7"/>
    <w:rsid w:val="00262F1C"/>
    <w:pPr>
      <w:spacing w:after="0" w:line="240" w:lineRule="auto"/>
    </w:pPr>
    <w:rPr>
      <w:sz w:val="16"/>
    </w:rPr>
  </w:style>
  <w:style w:type="character" w:customStyle="1" w:styleId="SidhuvudChar">
    <w:name w:val="Sidhuvud Char"/>
    <w:link w:val="Sidhuvud"/>
    <w:uiPriority w:val="7"/>
    <w:rsid w:val="008C060A"/>
    <w:rPr>
      <w:sz w:val="16"/>
    </w:rPr>
  </w:style>
  <w:style w:type="paragraph" w:styleId="Sidfot">
    <w:name w:val="footer"/>
    <w:basedOn w:val="Normal"/>
    <w:link w:val="SidfotChar"/>
    <w:uiPriority w:val="7"/>
    <w:rsid w:val="00796921"/>
    <w:pPr>
      <w:spacing w:after="0" w:line="240" w:lineRule="auto"/>
    </w:pPr>
    <w:rPr>
      <w:rFonts w:eastAsia="Times New Roman"/>
      <w:noProof/>
      <w:sz w:val="15"/>
      <w:szCs w:val="24"/>
      <w:lang w:eastAsia="sv-SE"/>
    </w:rPr>
  </w:style>
  <w:style w:type="character" w:customStyle="1" w:styleId="SidfotChar">
    <w:name w:val="Sidfot Char"/>
    <w:link w:val="Sidfot"/>
    <w:uiPriority w:val="7"/>
    <w:rsid w:val="008C060A"/>
    <w:rPr>
      <w:rFonts w:ascii="Arial" w:eastAsia="Times New Roman" w:hAnsi="Arial" w:cs="Times New Roman"/>
      <w:noProof/>
      <w:sz w:val="15"/>
      <w:szCs w:val="24"/>
      <w:lang w:eastAsia="sv-SE"/>
    </w:rPr>
  </w:style>
  <w:style w:type="paragraph" w:styleId="Ballongtext">
    <w:name w:val="Balloon Text"/>
    <w:basedOn w:val="Normal"/>
    <w:link w:val="BallongtextChar"/>
    <w:uiPriority w:val="99"/>
    <w:semiHidden/>
    <w:unhideWhenUsed/>
    <w:rsid w:val="00415BB9"/>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415BB9"/>
    <w:rPr>
      <w:rFonts w:ascii="Tahoma" w:hAnsi="Tahoma" w:cs="Tahoma"/>
      <w:sz w:val="16"/>
      <w:szCs w:val="16"/>
    </w:rPr>
  </w:style>
  <w:style w:type="character" w:customStyle="1" w:styleId="Rubrik1Char">
    <w:name w:val="Rubrik 1 Char"/>
    <w:link w:val="Rubrik1"/>
    <w:uiPriority w:val="2"/>
    <w:rsid w:val="009E6BBA"/>
    <w:rPr>
      <w:rFonts w:ascii="Arial" w:eastAsia="Times New Roman" w:hAnsi="Arial" w:cs="Times New Roman"/>
      <w:b/>
      <w:bCs/>
      <w:sz w:val="24"/>
      <w:szCs w:val="28"/>
    </w:rPr>
  </w:style>
  <w:style w:type="character" w:customStyle="1" w:styleId="Rubrik2Char">
    <w:name w:val="Rubrik 2 Char"/>
    <w:link w:val="Rubrik2"/>
    <w:uiPriority w:val="2"/>
    <w:rsid w:val="009E6BBA"/>
    <w:rPr>
      <w:rFonts w:ascii="Arial" w:eastAsia="Times New Roman" w:hAnsi="Arial" w:cs="Times New Roman"/>
      <w:b/>
      <w:bCs/>
      <w:sz w:val="20"/>
      <w:szCs w:val="26"/>
    </w:rPr>
  </w:style>
  <w:style w:type="character" w:customStyle="1" w:styleId="Rubrik3Char">
    <w:name w:val="Rubrik 3 Char"/>
    <w:link w:val="Rubrik3"/>
    <w:uiPriority w:val="2"/>
    <w:rsid w:val="009E6BBA"/>
    <w:rPr>
      <w:rFonts w:ascii="Arial" w:eastAsia="Times New Roman" w:hAnsi="Arial" w:cs="Times New Roman"/>
      <w:bCs/>
      <w:i/>
      <w:sz w:val="20"/>
    </w:rPr>
  </w:style>
  <w:style w:type="character" w:styleId="Hyperlnk">
    <w:name w:val="Hyperlink"/>
    <w:uiPriority w:val="99"/>
    <w:semiHidden/>
    <w:rsid w:val="00D66956"/>
    <w:rPr>
      <w:color w:val="4A7729"/>
      <w:u w:val="single"/>
    </w:rPr>
  </w:style>
  <w:style w:type="paragraph" w:styleId="Liststycke">
    <w:name w:val="List Paragraph"/>
    <w:basedOn w:val="Normal"/>
    <w:uiPriority w:val="34"/>
    <w:rsid w:val="00E47236"/>
    <w:pPr>
      <w:spacing w:after="200" w:line="276" w:lineRule="auto"/>
      <w:ind w:left="720"/>
      <w:contextualSpacing/>
    </w:pPr>
    <w:rPr>
      <w:sz w:val="22"/>
    </w:rPr>
  </w:style>
  <w:style w:type="table" w:styleId="Tabellrutnt">
    <w:name w:val="Table Grid"/>
    <w:basedOn w:val="Normaltabell"/>
    <w:uiPriority w:val="59"/>
    <w:rsid w:val="007E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unhideWhenUsed/>
    <w:qFormat/>
    <w:rsid w:val="00E47236"/>
    <w:pPr>
      <w:spacing w:after="200" w:line="240" w:lineRule="auto"/>
    </w:pPr>
    <w:rPr>
      <w:b/>
      <w:bCs/>
      <w:color w:val="84BD00"/>
      <w:sz w:val="18"/>
      <w:szCs w:val="18"/>
    </w:rPr>
  </w:style>
  <w:style w:type="paragraph" w:styleId="Ingetavstnd">
    <w:name w:val="No Spacing"/>
    <w:link w:val="IngetavstndChar"/>
    <w:rsid w:val="00987951"/>
    <w:rPr>
      <w:rFonts w:eastAsia="Times New Roman"/>
      <w:lang w:eastAsia="ja-JP"/>
    </w:rPr>
  </w:style>
  <w:style w:type="character" w:customStyle="1" w:styleId="IngetavstndChar">
    <w:name w:val="Inget avstånd Char"/>
    <w:link w:val="Ingetavstnd"/>
    <w:rsid w:val="00CB6B14"/>
    <w:rPr>
      <w:rFonts w:eastAsia="Times New Roman"/>
      <w:lang w:eastAsia="ja-JP"/>
    </w:rPr>
  </w:style>
  <w:style w:type="paragraph" w:styleId="Innehllsfrteckningsrubrik">
    <w:name w:val="TOC Heading"/>
    <w:basedOn w:val="Rubrik1"/>
    <w:next w:val="Normal"/>
    <w:uiPriority w:val="8"/>
    <w:rsid w:val="00415BB9"/>
    <w:pPr>
      <w:spacing w:before="0" w:after="240" w:line="240" w:lineRule="auto"/>
      <w:outlineLvl w:val="9"/>
    </w:pPr>
  </w:style>
  <w:style w:type="paragraph" w:styleId="Datum">
    <w:name w:val="Date"/>
    <w:basedOn w:val="Normal"/>
    <w:next w:val="Normal"/>
    <w:link w:val="DatumChar"/>
    <w:uiPriority w:val="7"/>
    <w:rsid w:val="00796921"/>
    <w:pPr>
      <w:spacing w:after="0" w:line="240" w:lineRule="auto"/>
      <w:jc w:val="right"/>
    </w:pPr>
    <w:rPr>
      <w:rFonts w:eastAsia="Times New Roman"/>
      <w:szCs w:val="24"/>
      <w:lang w:val="en-US" w:eastAsia="sv-SE"/>
    </w:rPr>
  </w:style>
  <w:style w:type="character" w:customStyle="1" w:styleId="DatumChar">
    <w:name w:val="Datum Char"/>
    <w:link w:val="Datum"/>
    <w:uiPriority w:val="7"/>
    <w:rsid w:val="008C060A"/>
    <w:rPr>
      <w:rFonts w:eastAsia="Times New Roman" w:cs="Times New Roman"/>
      <w:szCs w:val="24"/>
      <w:lang w:val="en-US" w:eastAsia="sv-SE"/>
    </w:rPr>
  </w:style>
  <w:style w:type="character" w:styleId="Sidnummer">
    <w:name w:val="page number"/>
    <w:uiPriority w:val="7"/>
    <w:rsid w:val="00877197"/>
    <w:rPr>
      <w:rFonts w:ascii="Arial" w:hAnsi="Arial"/>
      <w:sz w:val="20"/>
    </w:rPr>
  </w:style>
  <w:style w:type="paragraph" w:styleId="Rubrik">
    <w:name w:val="Title"/>
    <w:basedOn w:val="Normal"/>
    <w:next w:val="Normal"/>
    <w:link w:val="RubrikChar"/>
    <w:uiPriority w:val="1"/>
    <w:qFormat/>
    <w:rsid w:val="00E26EE6"/>
    <w:pPr>
      <w:spacing w:after="300" w:line="240" w:lineRule="auto"/>
    </w:pPr>
    <w:rPr>
      <w:rFonts w:eastAsia="Times New Roman"/>
      <w:b/>
      <w:spacing w:val="5"/>
      <w:kern w:val="28"/>
      <w:sz w:val="28"/>
      <w:szCs w:val="52"/>
    </w:rPr>
  </w:style>
  <w:style w:type="character" w:customStyle="1" w:styleId="RubrikChar">
    <w:name w:val="Rubrik Char"/>
    <w:link w:val="Rubrik"/>
    <w:uiPriority w:val="1"/>
    <w:rsid w:val="00E26EE6"/>
    <w:rPr>
      <w:rFonts w:ascii="Arial" w:eastAsia="Times New Roman" w:hAnsi="Arial" w:cs="Times New Roman"/>
      <w:b/>
      <w:spacing w:val="5"/>
      <w:kern w:val="28"/>
      <w:sz w:val="28"/>
      <w:szCs w:val="52"/>
    </w:rPr>
  </w:style>
  <w:style w:type="paragraph" w:styleId="Adress-brev">
    <w:name w:val="envelope address"/>
    <w:basedOn w:val="Normal"/>
    <w:uiPriority w:val="7"/>
    <w:rsid w:val="009E6BBA"/>
    <w:pPr>
      <w:spacing w:after="0" w:line="240" w:lineRule="auto"/>
    </w:pPr>
    <w:rPr>
      <w:rFonts w:eastAsia="Times New Roman"/>
      <w:lang w:val="en-US"/>
    </w:rPr>
  </w:style>
  <w:style w:type="paragraph" w:styleId="Numreradlista2">
    <w:name w:val="List Number 2"/>
    <w:basedOn w:val="Normal"/>
    <w:uiPriority w:val="3"/>
    <w:qFormat/>
    <w:rsid w:val="006205BE"/>
    <w:pPr>
      <w:numPr>
        <w:numId w:val="20"/>
      </w:numPr>
      <w:contextualSpacing/>
    </w:pPr>
  </w:style>
  <w:style w:type="paragraph" w:styleId="Punktlista2">
    <w:name w:val="List Bullet 2"/>
    <w:basedOn w:val="Normal"/>
    <w:uiPriority w:val="3"/>
    <w:qFormat/>
    <w:rsid w:val="006205BE"/>
    <w:pPr>
      <w:numPr>
        <w:numId w:val="21"/>
      </w:numPr>
      <w:contextualSpacing/>
    </w:pPr>
  </w:style>
  <w:style w:type="paragraph" w:styleId="Innehll1">
    <w:name w:val="toc 1"/>
    <w:basedOn w:val="Normal"/>
    <w:next w:val="Normal"/>
    <w:uiPriority w:val="9"/>
    <w:rsid w:val="00415BB9"/>
    <w:pPr>
      <w:spacing w:after="100"/>
    </w:pPr>
  </w:style>
  <w:style w:type="paragraph" w:styleId="Innehll2">
    <w:name w:val="toc 2"/>
    <w:basedOn w:val="Normal"/>
    <w:next w:val="Normal"/>
    <w:uiPriority w:val="9"/>
    <w:rsid w:val="00415BB9"/>
    <w:pPr>
      <w:spacing w:after="100"/>
      <w:ind w:left="200"/>
    </w:pPr>
  </w:style>
  <w:style w:type="paragraph" w:styleId="Innehll3">
    <w:name w:val="toc 3"/>
    <w:basedOn w:val="Normal"/>
    <w:next w:val="Normal"/>
    <w:uiPriority w:val="9"/>
    <w:rsid w:val="00415BB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rp.lan\dfsroot\templates\Office2010\BillerudKorsn&#228;s\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B628-CAAE-48E6-99F5-E7246A63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Template>
  <TotalTime>0</TotalTime>
  <Pages>1</Pages>
  <Words>517</Words>
  <Characters>2744</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2017-10-12T14:52:00Z</dcterms:created>
  <dcterms:modified xsi:type="dcterms:W3CDTF">2017-10-12T14:52:00Z</dcterms:modified>
</cp:coreProperties>
</file>